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4" w:rsidRDefault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20A70" wp14:editId="73375EF9">
                <wp:simplePos x="0" y="0"/>
                <wp:positionH relativeFrom="column">
                  <wp:posOffset>1447800</wp:posOffset>
                </wp:positionH>
                <wp:positionV relativeFrom="paragraph">
                  <wp:posOffset>-533400</wp:posOffset>
                </wp:positionV>
                <wp:extent cx="4680585" cy="1645920"/>
                <wp:effectExtent l="0" t="0" r="247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B8" w:rsidRDefault="001614B8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Weekly Newsletter  </w:t>
                            </w:r>
                            <w:r w:rsidRPr="005A6B3B">
                              <w:rPr>
                                <w:sz w:val="40"/>
                              </w:rPr>
                              <w:t xml:space="preserve"> </w:t>
                            </w:r>
                            <w:r w:rsidR="000B2024">
                              <w:rPr>
                                <w:sz w:val="40"/>
                              </w:rPr>
                              <w:t>20</w:t>
                            </w:r>
                            <w:r w:rsidR="00DA5059" w:rsidRPr="00DA5059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DA5059">
                              <w:rPr>
                                <w:sz w:val="40"/>
                              </w:rPr>
                              <w:t xml:space="preserve"> </w:t>
                            </w:r>
                            <w:r w:rsidR="000B2024">
                              <w:rPr>
                                <w:sz w:val="40"/>
                              </w:rPr>
                              <w:t>April</w:t>
                            </w:r>
                            <w:r>
                              <w:rPr>
                                <w:sz w:val="40"/>
                              </w:rPr>
                              <w:t xml:space="preserve"> 2018  </w:t>
                            </w:r>
                          </w:p>
                          <w:p w:rsidR="001614B8" w:rsidRPr="000F7946" w:rsidRDefault="000F7946" w:rsidP="000F7946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0F7946">
                              <w:rPr>
                                <w:sz w:val="28"/>
                              </w:rPr>
                              <w:t xml:space="preserve">Welcome back to term 5, this is always a busy term in which year 2 and year 6 will be undertaking their SAT’s tests, and the residential trip to </w:t>
                            </w:r>
                            <w:proofErr w:type="spellStart"/>
                            <w:r w:rsidRPr="000F7946">
                              <w:rPr>
                                <w:sz w:val="28"/>
                              </w:rPr>
                              <w:t>Cranbrook</w:t>
                            </w:r>
                            <w:proofErr w:type="spellEnd"/>
                            <w:r w:rsidRPr="000F7946">
                              <w:rPr>
                                <w:sz w:val="28"/>
                              </w:rPr>
                              <w:t xml:space="preserve"> is in the last week of term.  </w:t>
                            </w:r>
                            <w:r>
                              <w:rPr>
                                <w:sz w:val="28"/>
                              </w:rPr>
                              <w:t xml:space="preserve">We have seen </w:t>
                            </w:r>
                            <w:r w:rsidRPr="000F7946">
                              <w:rPr>
                                <w:sz w:val="28"/>
                              </w:rPr>
                              <w:t>a change in the weather and we can all take more advantage of our beautiful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20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42pt;width:368.5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SxIwIAAEU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">
                <v:textbox>
                  <w:txbxContent>
                    <w:p w:rsidR="001614B8" w:rsidRDefault="001614B8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Weekly Newsletter  </w:t>
                      </w:r>
                      <w:r w:rsidRPr="005A6B3B">
                        <w:rPr>
                          <w:sz w:val="40"/>
                        </w:rPr>
                        <w:t xml:space="preserve"> </w:t>
                      </w:r>
                      <w:r w:rsidR="000B2024">
                        <w:rPr>
                          <w:sz w:val="40"/>
                        </w:rPr>
                        <w:t>20</w:t>
                      </w:r>
                      <w:r w:rsidR="00DA5059" w:rsidRPr="00DA5059">
                        <w:rPr>
                          <w:sz w:val="40"/>
                          <w:vertAlign w:val="superscript"/>
                        </w:rPr>
                        <w:t>th</w:t>
                      </w:r>
                      <w:r w:rsidR="00DA5059">
                        <w:rPr>
                          <w:sz w:val="40"/>
                        </w:rPr>
                        <w:t xml:space="preserve"> </w:t>
                      </w:r>
                      <w:r w:rsidR="000B2024">
                        <w:rPr>
                          <w:sz w:val="40"/>
                        </w:rPr>
                        <w:t>April</w:t>
                      </w:r>
                      <w:r>
                        <w:rPr>
                          <w:sz w:val="40"/>
                        </w:rPr>
                        <w:t xml:space="preserve"> 2018  </w:t>
                      </w:r>
                    </w:p>
                    <w:p w:rsidR="001614B8" w:rsidRPr="000F7946" w:rsidRDefault="000F7946" w:rsidP="000F7946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0F7946">
                        <w:rPr>
                          <w:sz w:val="28"/>
                        </w:rPr>
                        <w:t xml:space="preserve">Welcome back to term 5, this is always a busy term in which year 2 and year 6 will be undertaking their SAT’s tests, and the residential trip to </w:t>
                      </w:r>
                      <w:proofErr w:type="spellStart"/>
                      <w:r w:rsidRPr="000F7946">
                        <w:rPr>
                          <w:sz w:val="28"/>
                        </w:rPr>
                        <w:t>Cranbrook</w:t>
                      </w:r>
                      <w:proofErr w:type="spellEnd"/>
                      <w:r w:rsidRPr="000F7946">
                        <w:rPr>
                          <w:sz w:val="28"/>
                        </w:rPr>
                        <w:t xml:space="preserve"> is in the last week of term.  </w:t>
                      </w:r>
                      <w:r>
                        <w:rPr>
                          <w:sz w:val="28"/>
                        </w:rPr>
                        <w:t xml:space="preserve">We have seen </w:t>
                      </w:r>
                      <w:r w:rsidRPr="000F7946">
                        <w:rPr>
                          <w:sz w:val="28"/>
                        </w:rPr>
                        <w:t>a change in the weather and we can all take more advantage of our beautiful environment.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E0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37310" wp14:editId="6CA20959">
                <wp:simplePos x="0" y="0"/>
                <wp:positionH relativeFrom="column">
                  <wp:posOffset>-532130</wp:posOffset>
                </wp:positionH>
                <wp:positionV relativeFrom="paragraph">
                  <wp:posOffset>-532130</wp:posOffset>
                </wp:positionV>
                <wp:extent cx="1881505" cy="1605280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B8" w:rsidRDefault="001614B8" w:rsidP="00DE755B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D19A5" wp14:editId="3C7DCF12">
                                  <wp:extent cx="1648047" cy="155000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7" r="43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47" cy="155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7310" id="_x0000_s1027" type="#_x0000_t202" style="position:absolute;margin-left:-41.9pt;margin-top:-41.9pt;width:148.1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K5KAIAAE4EAAAOAAAAZHJzL2Uyb0RvYy54bWysVNtu2zAMfR+wfxD0vviypE2NOEWXLsO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">
                <v:textbox>
                  <w:txbxContent>
                    <w:p w:rsidR="001614B8" w:rsidRDefault="001614B8" w:rsidP="00DE755B">
                      <w:pPr>
                        <w:spacing w:line="60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D19A5" wp14:editId="3C7DCF12">
                            <wp:extent cx="1648047" cy="155000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7" r="43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8047" cy="155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81B0" wp14:editId="7B74F50E">
                <wp:simplePos x="0" y="0"/>
                <wp:positionH relativeFrom="column">
                  <wp:posOffset>-534838</wp:posOffset>
                </wp:positionH>
                <wp:positionV relativeFrom="paragraph">
                  <wp:posOffset>229427</wp:posOffset>
                </wp:positionV>
                <wp:extent cx="6782435" cy="6814868"/>
                <wp:effectExtent l="0" t="0" r="1841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681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24" w:rsidRPr="00270826" w:rsidRDefault="00B97A8A" w:rsidP="009D4C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>Certificates this week</w:t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>Caragh</w:t>
                            </w:r>
                            <w:proofErr w:type="spellEnd"/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 xml:space="preserve"> for excellent work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>Archie for excellent ph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>onic</w:t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 xml:space="preserve"> work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>Alfie for perseverance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>Ruby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 xml:space="preserve"> gets a star point award </w:t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>Aleyna</w:t>
                            </w:r>
                            <w:proofErr w:type="spellEnd"/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 xml:space="preserve"> for resilience 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proofErr w:type="spellStart"/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>Lacey</w:t>
                            </w:r>
                            <w:proofErr w:type="spellEnd"/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 xml:space="preserve"> for perseverance 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 xml:space="preserve">Mason for 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>perseverance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E73ECE" w:rsidRPr="00270826">
                              <w:rPr>
                                <w:sz w:val="26"/>
                                <w:szCs w:val="26"/>
                              </w:rPr>
                              <w:t>Mark for reflectiveness</w:t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>Clubs</w:t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614B8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393D69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0B2024" w:rsidRPr="00270826">
                              <w:rPr>
                                <w:sz w:val="26"/>
                                <w:szCs w:val="26"/>
                              </w:rPr>
                              <w:t>Both Dance club and Arts and Crafts club will no longer be running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 this term</w:t>
                            </w:r>
                            <w:r w:rsidR="000B2024" w:rsidRPr="00270826">
                              <w:rPr>
                                <w:sz w:val="26"/>
                                <w:szCs w:val="26"/>
                              </w:rPr>
                              <w:t>. The afterschool clubs available are as follows.</w:t>
                            </w:r>
                          </w:p>
                          <w:p w:rsidR="002538E5" w:rsidRPr="00270826" w:rsidRDefault="002538E5" w:rsidP="009D4C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Monday – Homework Club </w:t>
                            </w:r>
                          </w:p>
                          <w:p w:rsidR="002538E5" w:rsidRPr="00270826" w:rsidRDefault="002538E5" w:rsidP="009D4C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70826">
                              <w:rPr>
                                <w:sz w:val="26"/>
                                <w:szCs w:val="26"/>
                              </w:rPr>
                              <w:t>Tuesday – Sports Club</w:t>
                            </w:r>
                          </w:p>
                          <w:p w:rsidR="002538E5" w:rsidRPr="00270826" w:rsidRDefault="002538E5" w:rsidP="009D4C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70826">
                              <w:rPr>
                                <w:sz w:val="26"/>
                                <w:szCs w:val="26"/>
                              </w:rPr>
                              <w:t>Wednesday – Film Club</w:t>
                            </w:r>
                          </w:p>
                          <w:p w:rsidR="000B2024" w:rsidRPr="00270826" w:rsidRDefault="000B2024" w:rsidP="009D4CA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If you would like your </w:t>
                            </w:r>
                            <w:r w:rsidR="00CA2733" w:rsidRPr="00270826">
                              <w:rPr>
                                <w:sz w:val="26"/>
                                <w:szCs w:val="26"/>
                              </w:rPr>
                              <w:t>child to attend please sign up at the school office.</w:t>
                            </w:r>
                            <w:r w:rsidR="00B97A8A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B97A8A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B97A8A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B97A8A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>Breakfast Club Vacancy</w:t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280FF7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 w:rsidR="00D6050B" w:rsidRPr="002708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We have a vacancy for a helper at Breakfast Club in </w:t>
                            </w:r>
                            <w:proofErr w:type="spellStart"/>
                            <w:r w:rsidRPr="00270826">
                              <w:rPr>
                                <w:sz w:val="26"/>
                                <w:szCs w:val="26"/>
                              </w:rPr>
                              <w:t>Goodnestone</w:t>
                            </w:r>
                            <w:proofErr w:type="spellEnd"/>
                            <w:r w:rsidR="00280FF7" w:rsidRPr="00270826">
                              <w:rPr>
                                <w:sz w:val="26"/>
                                <w:szCs w:val="26"/>
                              </w:rPr>
                              <w:t>, the hours are Monday to Friday 7.45am – 8.45am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. If you are </w:t>
                            </w:r>
                            <w:r w:rsidR="00280FF7" w:rsidRPr="00270826">
                              <w:rPr>
                                <w:sz w:val="26"/>
                                <w:szCs w:val="26"/>
                              </w:rPr>
                              <w:t>interested,</w:t>
                            </w:r>
                            <w:r w:rsidRPr="00270826">
                              <w:rPr>
                                <w:sz w:val="26"/>
                                <w:szCs w:val="26"/>
                              </w:rPr>
                              <w:t xml:space="preserve"> please enquire in the school of</w:t>
                            </w:r>
                            <w:r w:rsidR="00280FF7" w:rsidRPr="00270826">
                              <w:rPr>
                                <w:sz w:val="26"/>
                                <w:szCs w:val="26"/>
                              </w:rPr>
                              <w:t>fice as soon as possible please.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946" w:rsidRPr="00270826">
                              <w:rPr>
                                <w:b/>
                                <w:sz w:val="26"/>
                                <w:szCs w:val="26"/>
                              </w:rPr>
                              <w:t>Governors</w:t>
                            </w:r>
                            <w:r w:rsidR="000F7946" w:rsidRPr="002708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There have been several changes in the governing body over recent months. We would like to welcome Kate Hester who has unde</w:t>
                            </w:r>
                            <w:r w:rsidR="00D6050B" w:rsidRPr="00270826">
                              <w:rPr>
                                <w:sz w:val="26"/>
                                <w:szCs w:val="26"/>
                              </w:rPr>
                              <w:t xml:space="preserve">rtaken the role of vice chair. 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Kerry </w:t>
                            </w:r>
                            <w:proofErr w:type="spellStart"/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>Mullens</w:t>
                            </w:r>
                            <w:proofErr w:type="spellEnd"/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 has resigned her position as parent governor and we would like to thank her for her contribution over the last few years. Other new members of the governing body </w:t>
                            </w:r>
                            <w:r w:rsidR="00D6050B" w:rsidRPr="00270826">
                              <w:rPr>
                                <w:sz w:val="26"/>
                                <w:szCs w:val="26"/>
                              </w:rPr>
                              <w:t xml:space="preserve">we would like to welcome are Barry Clayton, Michelle Thomas and </w:t>
                            </w:r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 xml:space="preserve">Sarah </w:t>
                            </w:r>
                            <w:proofErr w:type="spellStart"/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>Hawksworth</w:t>
                            </w:r>
                            <w:proofErr w:type="spellEnd"/>
                            <w:r w:rsidR="000F7946" w:rsidRPr="00270826">
                              <w:rPr>
                                <w:sz w:val="26"/>
                                <w:szCs w:val="26"/>
                              </w:rPr>
                              <w:t>, who have all taken on key positions within the governing body. If anyone is interested in the role of parent governor, please enquire in the school office.</w:t>
                            </w:r>
                          </w:p>
                          <w:p w:rsidR="001614B8" w:rsidRPr="00380A29" w:rsidRDefault="00D01A9B" w:rsidP="009D4C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DA5059"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380A29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614B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</w:t>
                            </w:r>
                          </w:p>
                          <w:p w:rsidR="001614B8" w:rsidRPr="000A3221" w:rsidRDefault="001614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A322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</w:p>
                          <w:p w:rsidR="001614B8" w:rsidRDefault="001614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614B8" w:rsidRPr="005D09D8" w:rsidRDefault="001614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:rsidR="001614B8" w:rsidRDefault="00161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14B8" w:rsidRPr="000420DE" w:rsidRDefault="001614B8">
                            <w:pPr>
                              <w:rPr>
                                <w:sz w:val="24"/>
                                <w:szCs w:val="24"/>
                                <w:u w:val="single" w:color="FFFFFF" w:themeColor="background1"/>
                              </w:rPr>
                            </w:pPr>
                            <w:r w:rsidRPr="0036155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D81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1pt;margin-top:18.05pt;width:534.05pt;height:5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">
                <v:textbox>
                  <w:txbxContent>
                    <w:p w:rsidR="000B2024" w:rsidRPr="00270826" w:rsidRDefault="00B97A8A" w:rsidP="009D4CA7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270826">
                        <w:rPr>
                          <w:b/>
                          <w:sz w:val="26"/>
                          <w:szCs w:val="26"/>
                        </w:rPr>
                        <w:t>Certificates this week</w:t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proofErr w:type="spellStart"/>
                      <w:r w:rsidR="00270826" w:rsidRPr="00270826">
                        <w:rPr>
                          <w:sz w:val="26"/>
                          <w:szCs w:val="26"/>
                        </w:rPr>
                        <w:t>Caragh</w:t>
                      </w:r>
                      <w:proofErr w:type="spellEnd"/>
                      <w:r w:rsidR="00270826" w:rsidRPr="00270826">
                        <w:rPr>
                          <w:sz w:val="26"/>
                          <w:szCs w:val="26"/>
                        </w:rPr>
                        <w:t xml:space="preserve"> for excellent work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  <w:r w:rsidR="00270826">
                        <w:rPr>
                          <w:sz w:val="26"/>
                          <w:szCs w:val="26"/>
                        </w:rPr>
                        <w:t>Archie for excellent ph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>onic</w:t>
                      </w:r>
                      <w:r w:rsidR="00270826">
                        <w:rPr>
                          <w:sz w:val="26"/>
                          <w:szCs w:val="26"/>
                        </w:rPr>
                        <w:t>s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 xml:space="preserve"> work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  <w:t xml:space="preserve">         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>Alfie for perseverance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>Ruby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 xml:space="preserve"> gets a star point award </w:t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270826" w:rsidRPr="00270826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  <w:proofErr w:type="spellStart"/>
                      <w:r w:rsidR="00E73ECE" w:rsidRPr="00270826">
                        <w:rPr>
                          <w:sz w:val="26"/>
                          <w:szCs w:val="26"/>
                        </w:rPr>
                        <w:t>Aleyna</w:t>
                      </w:r>
                      <w:proofErr w:type="spellEnd"/>
                      <w:r w:rsidR="00E73ECE" w:rsidRPr="00270826">
                        <w:rPr>
                          <w:sz w:val="26"/>
                          <w:szCs w:val="26"/>
                        </w:rPr>
                        <w:t xml:space="preserve"> for resilience 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proofErr w:type="spellStart"/>
                      <w:r w:rsidR="00E73ECE" w:rsidRPr="00270826">
                        <w:rPr>
                          <w:sz w:val="26"/>
                          <w:szCs w:val="26"/>
                        </w:rPr>
                        <w:t>Lacey</w:t>
                      </w:r>
                      <w:proofErr w:type="spellEnd"/>
                      <w:r w:rsidR="00E73ECE" w:rsidRPr="00270826">
                        <w:rPr>
                          <w:sz w:val="26"/>
                          <w:szCs w:val="26"/>
                        </w:rPr>
                        <w:t xml:space="preserve"> for perseverance 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 xml:space="preserve">Mason for </w:t>
                      </w:r>
                      <w:r w:rsidRPr="00270826">
                        <w:rPr>
                          <w:sz w:val="26"/>
                          <w:szCs w:val="26"/>
                        </w:rPr>
                        <w:t>perseverance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270826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="00E73ECE" w:rsidRPr="00270826">
                        <w:rPr>
                          <w:sz w:val="26"/>
                          <w:szCs w:val="26"/>
                        </w:rPr>
                        <w:t>Mark for reflectiveness</w:t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       </w:t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>Clubs</w:t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614B8"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393D69"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0B2024" w:rsidRPr="00270826">
                        <w:rPr>
                          <w:sz w:val="26"/>
                          <w:szCs w:val="26"/>
                        </w:rPr>
                        <w:t>Both Dance club and Arts and Crafts club will no longer be running</w:t>
                      </w:r>
                      <w:r w:rsidRPr="00270826">
                        <w:rPr>
                          <w:sz w:val="26"/>
                          <w:szCs w:val="26"/>
                        </w:rPr>
                        <w:t xml:space="preserve"> this term</w:t>
                      </w:r>
                      <w:r w:rsidR="000B2024" w:rsidRPr="00270826">
                        <w:rPr>
                          <w:sz w:val="26"/>
                          <w:szCs w:val="26"/>
                        </w:rPr>
                        <w:t>. The afterschool clubs available are as follows.</w:t>
                      </w:r>
                    </w:p>
                    <w:p w:rsidR="002538E5" w:rsidRPr="00270826" w:rsidRDefault="002538E5" w:rsidP="009D4CA7">
                      <w:pPr>
                        <w:rPr>
                          <w:sz w:val="26"/>
                          <w:szCs w:val="26"/>
                        </w:rPr>
                      </w:pPr>
                      <w:r w:rsidRPr="00270826">
                        <w:rPr>
                          <w:sz w:val="26"/>
                          <w:szCs w:val="26"/>
                        </w:rPr>
                        <w:t xml:space="preserve">Monday – Homework Club </w:t>
                      </w:r>
                    </w:p>
                    <w:p w:rsidR="002538E5" w:rsidRPr="00270826" w:rsidRDefault="002538E5" w:rsidP="009D4CA7">
                      <w:pPr>
                        <w:rPr>
                          <w:sz w:val="26"/>
                          <w:szCs w:val="26"/>
                        </w:rPr>
                      </w:pPr>
                      <w:r w:rsidRPr="00270826">
                        <w:rPr>
                          <w:sz w:val="26"/>
                          <w:szCs w:val="26"/>
                        </w:rPr>
                        <w:t>Tuesday – Sports Club</w:t>
                      </w:r>
                    </w:p>
                    <w:p w:rsidR="002538E5" w:rsidRPr="00270826" w:rsidRDefault="002538E5" w:rsidP="009D4CA7">
                      <w:pPr>
                        <w:rPr>
                          <w:sz w:val="26"/>
                          <w:szCs w:val="26"/>
                        </w:rPr>
                      </w:pPr>
                      <w:r w:rsidRPr="00270826">
                        <w:rPr>
                          <w:sz w:val="26"/>
                          <w:szCs w:val="26"/>
                        </w:rPr>
                        <w:t>Wednesday – Film Club</w:t>
                      </w:r>
                    </w:p>
                    <w:p w:rsidR="000B2024" w:rsidRPr="00270826" w:rsidRDefault="000B2024" w:rsidP="009D4CA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70826">
                        <w:rPr>
                          <w:sz w:val="26"/>
                          <w:szCs w:val="26"/>
                        </w:rPr>
                        <w:t xml:space="preserve">If you would like your </w:t>
                      </w:r>
                      <w:r w:rsidR="00CA2733" w:rsidRPr="00270826">
                        <w:rPr>
                          <w:sz w:val="26"/>
                          <w:szCs w:val="26"/>
                        </w:rPr>
                        <w:t>child to attend please sign up at the school office.</w:t>
                      </w:r>
                      <w:r w:rsidR="00B97A8A"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B97A8A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B97A8A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B97A8A"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>Breakfast Club Vacancy</w:t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280FF7" w:rsidRPr="00270826">
                        <w:rPr>
                          <w:b/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 w:rsidR="00D6050B" w:rsidRPr="00270826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270826">
                        <w:rPr>
                          <w:sz w:val="26"/>
                          <w:szCs w:val="26"/>
                        </w:rPr>
                        <w:t xml:space="preserve">We have a vacancy for a helper at Breakfast Club in </w:t>
                      </w:r>
                      <w:proofErr w:type="spellStart"/>
                      <w:r w:rsidRPr="00270826">
                        <w:rPr>
                          <w:sz w:val="26"/>
                          <w:szCs w:val="26"/>
                        </w:rPr>
                        <w:t>Goodnestone</w:t>
                      </w:r>
                      <w:proofErr w:type="spellEnd"/>
                      <w:r w:rsidR="00280FF7" w:rsidRPr="00270826">
                        <w:rPr>
                          <w:sz w:val="26"/>
                          <w:szCs w:val="26"/>
                        </w:rPr>
                        <w:t>, the hours are Monday to Friday 7.45am – 8.45am</w:t>
                      </w:r>
                      <w:r w:rsidRPr="00270826">
                        <w:rPr>
                          <w:sz w:val="26"/>
                          <w:szCs w:val="26"/>
                        </w:rPr>
                        <w:t xml:space="preserve">. If you are </w:t>
                      </w:r>
                      <w:r w:rsidR="00280FF7" w:rsidRPr="00270826">
                        <w:rPr>
                          <w:sz w:val="26"/>
                          <w:szCs w:val="26"/>
                        </w:rPr>
                        <w:t>interested,</w:t>
                      </w:r>
                      <w:r w:rsidRPr="00270826">
                        <w:rPr>
                          <w:sz w:val="26"/>
                          <w:szCs w:val="26"/>
                        </w:rPr>
                        <w:t xml:space="preserve"> please enquire in the school of</w:t>
                      </w:r>
                      <w:r w:rsidR="00280FF7" w:rsidRPr="00270826">
                        <w:rPr>
                          <w:sz w:val="26"/>
                          <w:szCs w:val="26"/>
                        </w:rPr>
                        <w:t>fice as soon as possible please.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            </w:t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</w:r>
                      <w:r w:rsidR="00270826">
                        <w:rPr>
                          <w:sz w:val="26"/>
                          <w:szCs w:val="26"/>
                        </w:rPr>
                        <w:tab/>
                        <w:t xml:space="preserve">                        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F7946" w:rsidRPr="00270826">
                        <w:rPr>
                          <w:b/>
                          <w:sz w:val="26"/>
                          <w:szCs w:val="26"/>
                        </w:rPr>
                        <w:t>Governors</w:t>
                      </w:r>
                      <w:r w:rsidR="000F7946" w:rsidRPr="002708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ab/>
                        <w:t xml:space="preserve">          There have been several changes in the governing body over recent months. We would like to welcome Kate Hester who has unde</w:t>
                      </w:r>
                      <w:r w:rsidR="00D6050B" w:rsidRPr="00270826">
                        <w:rPr>
                          <w:sz w:val="26"/>
                          <w:szCs w:val="26"/>
                        </w:rPr>
                        <w:t xml:space="preserve">rtaken the role of vice chair. 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Kerry </w:t>
                      </w:r>
                      <w:proofErr w:type="spellStart"/>
                      <w:r w:rsidR="000F7946" w:rsidRPr="00270826">
                        <w:rPr>
                          <w:sz w:val="26"/>
                          <w:szCs w:val="26"/>
                        </w:rPr>
                        <w:t>Mullens</w:t>
                      </w:r>
                      <w:proofErr w:type="spellEnd"/>
                      <w:r w:rsidR="000F7946" w:rsidRPr="00270826">
                        <w:rPr>
                          <w:sz w:val="26"/>
                          <w:szCs w:val="26"/>
                        </w:rPr>
                        <w:t xml:space="preserve"> has resigned her position as parent governor and we would like to thank her for her contribution over the last few years. Other new members of the governing body </w:t>
                      </w:r>
                      <w:r w:rsidR="00D6050B" w:rsidRPr="00270826">
                        <w:rPr>
                          <w:sz w:val="26"/>
                          <w:szCs w:val="26"/>
                        </w:rPr>
                        <w:t xml:space="preserve">we would like to welcome are Barry Clayton, Michelle Thomas and </w:t>
                      </w:r>
                      <w:r w:rsidR="000F7946" w:rsidRPr="00270826">
                        <w:rPr>
                          <w:sz w:val="26"/>
                          <w:szCs w:val="26"/>
                        </w:rPr>
                        <w:t xml:space="preserve">Sarah </w:t>
                      </w:r>
                      <w:proofErr w:type="spellStart"/>
                      <w:r w:rsidR="000F7946" w:rsidRPr="00270826">
                        <w:rPr>
                          <w:sz w:val="26"/>
                          <w:szCs w:val="26"/>
                        </w:rPr>
                        <w:t>Hawksworth</w:t>
                      </w:r>
                      <w:proofErr w:type="spellEnd"/>
                      <w:r w:rsidR="000F7946" w:rsidRPr="00270826">
                        <w:rPr>
                          <w:sz w:val="26"/>
                          <w:szCs w:val="26"/>
                        </w:rPr>
                        <w:t>, who have all taken on key positions within the governing body. If anyone is interested in the role of parent governor, please enquire in the school office.</w:t>
                      </w:r>
                    </w:p>
                    <w:p w:rsidR="001614B8" w:rsidRPr="00380A29" w:rsidRDefault="00D01A9B" w:rsidP="009D4C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DA5059"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="00380A29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</w:r>
                      <w:r w:rsidR="001614B8">
                        <w:rPr>
                          <w:sz w:val="28"/>
                          <w:szCs w:val="28"/>
                        </w:rPr>
                        <w:tab/>
                        <w:t xml:space="preserve">                       </w:t>
                      </w:r>
                    </w:p>
                    <w:p w:rsidR="001614B8" w:rsidRPr="000A3221" w:rsidRDefault="001614B8">
                      <w:pPr>
                        <w:rPr>
                          <w:sz w:val="26"/>
                          <w:szCs w:val="26"/>
                        </w:rPr>
                      </w:pP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</w:r>
                      <w:r w:rsidRPr="000A3221">
                        <w:rPr>
                          <w:sz w:val="26"/>
                          <w:szCs w:val="26"/>
                        </w:rPr>
                        <w:tab/>
                        <w:t xml:space="preserve">    </w:t>
                      </w:r>
                    </w:p>
                    <w:p w:rsidR="001614B8" w:rsidRDefault="001614B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614B8" w:rsidRPr="005D09D8" w:rsidRDefault="001614B8">
                      <w:pPr>
                        <w:rPr>
                          <w:sz w:val="26"/>
                          <w:szCs w:val="26"/>
                        </w:rPr>
                      </w:pP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                                                      </w:t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:rsidR="001614B8" w:rsidRDefault="001614B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614B8" w:rsidRPr="000420DE" w:rsidRDefault="001614B8">
                      <w:pPr>
                        <w:rPr>
                          <w:sz w:val="24"/>
                          <w:szCs w:val="24"/>
                          <w:u w:val="single" w:color="FFFFFF" w:themeColor="background1"/>
                        </w:rPr>
                      </w:pPr>
                      <w:r w:rsidRPr="00361552"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Default="001E5BB4" w:rsidP="001E5BB4"/>
    <w:p w:rsidR="001E5BB4" w:rsidRPr="001E5BB4" w:rsidRDefault="001E5BB4" w:rsidP="001E5BB4">
      <w:pPr>
        <w:tabs>
          <w:tab w:val="left" w:pos="3159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2553"/>
        <w:tblW w:w="10313" w:type="dxa"/>
        <w:tblLook w:val="04A0" w:firstRow="1" w:lastRow="0" w:firstColumn="1" w:lastColumn="0" w:noHBand="0" w:noVBand="1"/>
      </w:tblPr>
      <w:tblGrid>
        <w:gridCol w:w="1258"/>
        <w:gridCol w:w="917"/>
        <w:gridCol w:w="8138"/>
      </w:tblGrid>
      <w:tr w:rsidR="009D61C3" w:rsidRPr="00E0044B" w:rsidTr="00380A29">
        <w:trPr>
          <w:trHeight w:val="323"/>
        </w:trPr>
        <w:tc>
          <w:tcPr>
            <w:tcW w:w="10313" w:type="dxa"/>
            <w:gridSpan w:val="3"/>
          </w:tcPr>
          <w:p w:rsidR="009D61C3" w:rsidRPr="000772AE" w:rsidRDefault="009D61C3" w:rsidP="00380A29">
            <w:pPr>
              <w:jc w:val="center"/>
              <w:rPr>
                <w:b/>
                <w:sz w:val="28"/>
              </w:rPr>
            </w:pPr>
            <w:r w:rsidRPr="000772AE">
              <w:rPr>
                <w:b/>
                <w:sz w:val="28"/>
              </w:rPr>
              <w:t>Dates for the diary</w:t>
            </w:r>
          </w:p>
        </w:tc>
      </w:tr>
      <w:tr w:rsidR="009D61C3" w:rsidRPr="001E5BB4" w:rsidTr="00380A29">
        <w:trPr>
          <w:trHeight w:val="307"/>
        </w:trPr>
        <w:tc>
          <w:tcPr>
            <w:tcW w:w="1258" w:type="dxa"/>
          </w:tcPr>
          <w:p w:rsidR="009D61C3" w:rsidRPr="000772AE" w:rsidRDefault="009D61C3" w:rsidP="00380A29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Month</w:t>
            </w:r>
          </w:p>
        </w:tc>
        <w:tc>
          <w:tcPr>
            <w:tcW w:w="917" w:type="dxa"/>
          </w:tcPr>
          <w:p w:rsidR="009D61C3" w:rsidRPr="000772AE" w:rsidRDefault="009D61C3" w:rsidP="00380A29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Date</w:t>
            </w:r>
          </w:p>
        </w:tc>
        <w:tc>
          <w:tcPr>
            <w:tcW w:w="8138" w:type="dxa"/>
          </w:tcPr>
          <w:p w:rsidR="009D61C3" w:rsidRPr="000772AE" w:rsidRDefault="009D61C3" w:rsidP="00380A29">
            <w:pPr>
              <w:rPr>
                <w:b/>
                <w:sz w:val="24"/>
              </w:rPr>
            </w:pPr>
            <w:r w:rsidRPr="000772AE">
              <w:rPr>
                <w:b/>
                <w:sz w:val="24"/>
              </w:rPr>
              <w:t>Event</w:t>
            </w:r>
          </w:p>
        </w:tc>
      </w:tr>
      <w:tr w:rsidR="00CE4BD0" w:rsidRPr="001E5BB4" w:rsidTr="00380A29">
        <w:trPr>
          <w:trHeight w:val="307"/>
        </w:trPr>
        <w:tc>
          <w:tcPr>
            <w:tcW w:w="1258" w:type="dxa"/>
            <w:vMerge w:val="restart"/>
          </w:tcPr>
          <w:p w:rsidR="00CE4BD0" w:rsidRDefault="00CE4BD0" w:rsidP="00380A29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917" w:type="dxa"/>
          </w:tcPr>
          <w:p w:rsidR="00CE4BD0" w:rsidRDefault="00CE4BD0" w:rsidP="00380A29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9D61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8" w:type="dxa"/>
          </w:tcPr>
          <w:p w:rsidR="00CE4BD0" w:rsidRDefault="00CE4BD0" w:rsidP="00380A29">
            <w:pPr>
              <w:tabs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May day bank holiday</w:t>
            </w:r>
          </w:p>
        </w:tc>
      </w:tr>
      <w:tr w:rsidR="00CE4BD0" w:rsidRPr="001E5BB4" w:rsidTr="00380A29">
        <w:trPr>
          <w:trHeight w:val="307"/>
        </w:trPr>
        <w:tc>
          <w:tcPr>
            <w:tcW w:w="1258" w:type="dxa"/>
            <w:vMerge/>
          </w:tcPr>
          <w:p w:rsidR="00CE4BD0" w:rsidRDefault="00CE4BD0" w:rsidP="00380A29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CE4BD0" w:rsidRDefault="00CE4BD0" w:rsidP="00380A2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9D61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8" w:type="dxa"/>
          </w:tcPr>
          <w:p w:rsidR="00CE4BD0" w:rsidRDefault="00CE4BD0" w:rsidP="00380A29">
            <w:pPr>
              <w:tabs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The SATs tests for year 6 are this week</w:t>
            </w:r>
          </w:p>
        </w:tc>
      </w:tr>
      <w:tr w:rsidR="000F7946" w:rsidRPr="001E5BB4" w:rsidTr="00380A29">
        <w:trPr>
          <w:trHeight w:val="94"/>
        </w:trPr>
        <w:tc>
          <w:tcPr>
            <w:tcW w:w="1258" w:type="dxa"/>
            <w:vMerge/>
          </w:tcPr>
          <w:p w:rsidR="000F7946" w:rsidRDefault="000F7946" w:rsidP="000F7946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0F7946" w:rsidRDefault="000F7946" w:rsidP="000F794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CE4BD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8" w:type="dxa"/>
          </w:tcPr>
          <w:p w:rsidR="000F7946" w:rsidRDefault="000F7946" w:rsidP="000F7946">
            <w:pPr>
              <w:tabs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>Week of the residential trip for year 5 and 6</w:t>
            </w:r>
          </w:p>
        </w:tc>
      </w:tr>
      <w:tr w:rsidR="00CE4BD0" w:rsidRPr="001E5BB4" w:rsidTr="00380A29">
        <w:trPr>
          <w:trHeight w:val="94"/>
        </w:trPr>
        <w:tc>
          <w:tcPr>
            <w:tcW w:w="1258" w:type="dxa"/>
            <w:vMerge/>
          </w:tcPr>
          <w:p w:rsidR="00CE4BD0" w:rsidRDefault="00CE4BD0" w:rsidP="00380A29">
            <w:pPr>
              <w:rPr>
                <w:sz w:val="24"/>
              </w:rPr>
            </w:pPr>
          </w:p>
        </w:tc>
        <w:tc>
          <w:tcPr>
            <w:tcW w:w="917" w:type="dxa"/>
          </w:tcPr>
          <w:p w:rsidR="00CE4BD0" w:rsidRDefault="000F7946" w:rsidP="00380A2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0F794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8" w:type="dxa"/>
          </w:tcPr>
          <w:p w:rsidR="00CE4BD0" w:rsidRDefault="000F7946" w:rsidP="00380A29">
            <w:pPr>
              <w:tabs>
                <w:tab w:val="left" w:pos="1800"/>
              </w:tabs>
              <w:rPr>
                <w:sz w:val="24"/>
              </w:rPr>
            </w:pPr>
            <w:r>
              <w:rPr>
                <w:sz w:val="24"/>
              </w:rPr>
              <w:t xml:space="preserve">Year 5/6 trip to </w:t>
            </w:r>
            <w:proofErr w:type="spellStart"/>
            <w:r>
              <w:rPr>
                <w:sz w:val="24"/>
              </w:rPr>
              <w:t>Nonington</w:t>
            </w:r>
            <w:proofErr w:type="spellEnd"/>
            <w:r>
              <w:rPr>
                <w:sz w:val="24"/>
              </w:rPr>
              <w:t xml:space="preserve"> Farm</w:t>
            </w:r>
          </w:p>
        </w:tc>
      </w:tr>
    </w:tbl>
    <w:p w:rsidR="00F860E3" w:rsidRPr="001E5BB4" w:rsidRDefault="00F860E3" w:rsidP="001E5BB4">
      <w:pPr>
        <w:tabs>
          <w:tab w:val="left" w:pos="3159"/>
        </w:tabs>
      </w:pPr>
    </w:p>
    <w:sectPr w:rsidR="00F860E3" w:rsidRPr="001E5BB4" w:rsidSect="001E5BB4"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662"/>
    <w:multiLevelType w:val="hybridMultilevel"/>
    <w:tmpl w:val="B5B699C8"/>
    <w:lvl w:ilvl="0" w:tplc="C9767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6D0"/>
    <w:multiLevelType w:val="hybridMultilevel"/>
    <w:tmpl w:val="702A88E6"/>
    <w:lvl w:ilvl="0" w:tplc="A32A083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0375013"/>
    <w:multiLevelType w:val="hybridMultilevel"/>
    <w:tmpl w:val="3B580AA4"/>
    <w:lvl w:ilvl="0" w:tplc="948E93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3187E"/>
    <w:rsid w:val="0003506E"/>
    <w:rsid w:val="000420DE"/>
    <w:rsid w:val="00066D43"/>
    <w:rsid w:val="000772AE"/>
    <w:rsid w:val="00096F34"/>
    <w:rsid w:val="000A3221"/>
    <w:rsid w:val="000B2024"/>
    <w:rsid w:val="000F2E84"/>
    <w:rsid w:val="000F4DC6"/>
    <w:rsid w:val="000F660C"/>
    <w:rsid w:val="000F732E"/>
    <w:rsid w:val="000F7946"/>
    <w:rsid w:val="0010027A"/>
    <w:rsid w:val="001614B8"/>
    <w:rsid w:val="001843BF"/>
    <w:rsid w:val="001937F0"/>
    <w:rsid w:val="00195ACA"/>
    <w:rsid w:val="001C071F"/>
    <w:rsid w:val="001E5BB4"/>
    <w:rsid w:val="001F1BA7"/>
    <w:rsid w:val="001F39CB"/>
    <w:rsid w:val="002538E5"/>
    <w:rsid w:val="00270826"/>
    <w:rsid w:val="00280FF7"/>
    <w:rsid w:val="002A27F0"/>
    <w:rsid w:val="002B5AAA"/>
    <w:rsid w:val="002C0EAF"/>
    <w:rsid w:val="00345E6E"/>
    <w:rsid w:val="00361552"/>
    <w:rsid w:val="00380A29"/>
    <w:rsid w:val="00393D69"/>
    <w:rsid w:val="003A20C7"/>
    <w:rsid w:val="003C7568"/>
    <w:rsid w:val="003D6CD8"/>
    <w:rsid w:val="00410C83"/>
    <w:rsid w:val="004C6B26"/>
    <w:rsid w:val="004D5AA9"/>
    <w:rsid w:val="00514C00"/>
    <w:rsid w:val="005668E1"/>
    <w:rsid w:val="00577162"/>
    <w:rsid w:val="00593E27"/>
    <w:rsid w:val="005A06D7"/>
    <w:rsid w:val="005A6B3B"/>
    <w:rsid w:val="005C2402"/>
    <w:rsid w:val="005C4D9B"/>
    <w:rsid w:val="005D09D8"/>
    <w:rsid w:val="00600940"/>
    <w:rsid w:val="00671D73"/>
    <w:rsid w:val="0067640D"/>
    <w:rsid w:val="006A4F8C"/>
    <w:rsid w:val="00751979"/>
    <w:rsid w:val="007A633D"/>
    <w:rsid w:val="007F369B"/>
    <w:rsid w:val="008D59A7"/>
    <w:rsid w:val="008F33EA"/>
    <w:rsid w:val="00915460"/>
    <w:rsid w:val="0097035A"/>
    <w:rsid w:val="00973378"/>
    <w:rsid w:val="00983F92"/>
    <w:rsid w:val="00987DF0"/>
    <w:rsid w:val="009C2617"/>
    <w:rsid w:val="009D4CA7"/>
    <w:rsid w:val="009D4EEC"/>
    <w:rsid w:val="009D61C3"/>
    <w:rsid w:val="00A12D1D"/>
    <w:rsid w:val="00AF4418"/>
    <w:rsid w:val="00AF782F"/>
    <w:rsid w:val="00B0193A"/>
    <w:rsid w:val="00B12A41"/>
    <w:rsid w:val="00B4424F"/>
    <w:rsid w:val="00B71E5B"/>
    <w:rsid w:val="00B97A8A"/>
    <w:rsid w:val="00BA5E40"/>
    <w:rsid w:val="00BB3143"/>
    <w:rsid w:val="00C15001"/>
    <w:rsid w:val="00C34A2B"/>
    <w:rsid w:val="00C6169D"/>
    <w:rsid w:val="00C65885"/>
    <w:rsid w:val="00C70A79"/>
    <w:rsid w:val="00CA2733"/>
    <w:rsid w:val="00CE4BD0"/>
    <w:rsid w:val="00D01A9B"/>
    <w:rsid w:val="00D217F6"/>
    <w:rsid w:val="00D6050B"/>
    <w:rsid w:val="00D67250"/>
    <w:rsid w:val="00D83E01"/>
    <w:rsid w:val="00D92C9C"/>
    <w:rsid w:val="00DA5059"/>
    <w:rsid w:val="00DA6DED"/>
    <w:rsid w:val="00DB0E90"/>
    <w:rsid w:val="00DE755B"/>
    <w:rsid w:val="00DF3AF0"/>
    <w:rsid w:val="00DF4514"/>
    <w:rsid w:val="00E0044B"/>
    <w:rsid w:val="00E01D31"/>
    <w:rsid w:val="00E053B2"/>
    <w:rsid w:val="00E0715C"/>
    <w:rsid w:val="00E73ECE"/>
    <w:rsid w:val="00EB3FD3"/>
    <w:rsid w:val="00EB7057"/>
    <w:rsid w:val="00ED1E9C"/>
    <w:rsid w:val="00EF5FBF"/>
    <w:rsid w:val="00F0508A"/>
    <w:rsid w:val="00F860E3"/>
    <w:rsid w:val="00F92405"/>
    <w:rsid w:val="00FB3555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FEE"/>
  <w15:docId w15:val="{379679E6-AA5E-4E83-85FC-33D6383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8BBA47D4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Primary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Pryor</dc:creator>
  <cp:lastModifiedBy>Stuart Pryor</cp:lastModifiedBy>
  <cp:revision>4</cp:revision>
  <cp:lastPrinted>2017-10-20T12:55:00Z</cp:lastPrinted>
  <dcterms:created xsi:type="dcterms:W3CDTF">2018-04-20T06:40:00Z</dcterms:created>
  <dcterms:modified xsi:type="dcterms:W3CDTF">2018-04-20T13:00:00Z</dcterms:modified>
</cp:coreProperties>
</file>