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4" w:rsidRDefault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911A2" wp14:editId="6D261A23">
                <wp:simplePos x="0" y="0"/>
                <wp:positionH relativeFrom="column">
                  <wp:posOffset>1446530</wp:posOffset>
                </wp:positionH>
                <wp:positionV relativeFrom="paragraph">
                  <wp:posOffset>-532765</wp:posOffset>
                </wp:positionV>
                <wp:extent cx="4680585" cy="1605280"/>
                <wp:effectExtent l="0" t="0" r="247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01" w:rsidRDefault="00D83E01" w:rsidP="001E5BB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5A6B3B">
                              <w:rPr>
                                <w:sz w:val="40"/>
                              </w:rPr>
                              <w:t>Weekly Newsletter   8</w:t>
                            </w:r>
                            <w:r w:rsidRPr="005A6B3B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5A6B3B">
                              <w:rPr>
                                <w:sz w:val="40"/>
                              </w:rPr>
                              <w:t xml:space="preserve"> September 2017</w:t>
                            </w:r>
                          </w:p>
                          <w:p w:rsidR="001E5BB4" w:rsidRPr="001E5BB4" w:rsidRDefault="001E5BB4" w:rsidP="001E5BB4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1E5BB4">
                              <w:rPr>
                                <w:sz w:val="28"/>
                              </w:rPr>
                              <w:t>Welcome back to the new school year, the children have come back in a very positive mood and have ‘hit the ground running’.</w:t>
                            </w:r>
                            <w:r>
                              <w:rPr>
                                <w:sz w:val="28"/>
                              </w:rPr>
                              <w:t xml:space="preserve">  You will receive you the class newsletters in the next week or so which will tell you what the children will be studying this term.</w:t>
                            </w:r>
                          </w:p>
                          <w:p w:rsidR="001E5BB4" w:rsidRPr="001E5BB4" w:rsidRDefault="001E5BB4" w:rsidP="001E5BB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-41.95pt;width:368.55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">
                <v:textbox>
                  <w:txbxContent>
                    <w:p w:rsidR="00D83E01" w:rsidRDefault="00D83E01" w:rsidP="001E5BB4">
                      <w:pPr>
                        <w:spacing w:line="240" w:lineRule="auto"/>
                        <w:rPr>
                          <w:sz w:val="40"/>
                        </w:rPr>
                      </w:pPr>
                      <w:r w:rsidRPr="005A6B3B">
                        <w:rPr>
                          <w:sz w:val="40"/>
                        </w:rPr>
                        <w:t>Weekly Newsletter   8</w:t>
                      </w:r>
                      <w:r w:rsidRPr="005A6B3B">
                        <w:rPr>
                          <w:sz w:val="40"/>
                          <w:vertAlign w:val="superscript"/>
                        </w:rPr>
                        <w:t>th</w:t>
                      </w:r>
                      <w:r w:rsidRPr="005A6B3B">
                        <w:rPr>
                          <w:sz w:val="40"/>
                        </w:rPr>
                        <w:t xml:space="preserve"> September 2017</w:t>
                      </w:r>
                    </w:p>
                    <w:p w:rsidR="001E5BB4" w:rsidRPr="001E5BB4" w:rsidRDefault="001E5BB4" w:rsidP="001E5BB4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1E5BB4">
                        <w:rPr>
                          <w:sz w:val="28"/>
                        </w:rPr>
                        <w:t>Welcome back to the new school year, the children have come back in a very positive mood and have ‘hit the ground running’.</w:t>
                      </w:r>
                      <w:r>
                        <w:rPr>
                          <w:sz w:val="28"/>
                        </w:rPr>
                        <w:t xml:space="preserve">  You will receive you the class newsletters in the next week or so which will tell you what the children will be studying this term.</w:t>
                      </w:r>
                    </w:p>
                    <w:p w:rsidR="001E5BB4" w:rsidRPr="001E5BB4" w:rsidRDefault="001E5BB4" w:rsidP="001E5BB4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E004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D7EE9" wp14:editId="2FAA8371">
                <wp:simplePos x="0" y="0"/>
                <wp:positionH relativeFrom="column">
                  <wp:posOffset>-532130</wp:posOffset>
                </wp:positionH>
                <wp:positionV relativeFrom="paragraph">
                  <wp:posOffset>-532130</wp:posOffset>
                </wp:positionV>
                <wp:extent cx="1881505" cy="1605280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01" w:rsidRDefault="00D83E01" w:rsidP="00DE755B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D312B1" wp14:editId="5580F4EE">
                                  <wp:extent cx="1648047" cy="155000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7" r="43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047" cy="155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9pt;margin-top:-41.9pt;width:148.15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K5KAIAAE4EAAAOAAAAZHJzL2Uyb0RvYy54bWysVNtu2zAMfR+wfxD0vviypE2NOEWXLsOA&#10;7gK0+wBZlmNhkqhJSuzu60fJaRp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">
                <v:textbox>
                  <w:txbxContent>
                    <w:p w:rsidR="00D83E01" w:rsidRDefault="00D83E01" w:rsidP="00DE755B">
                      <w:pPr>
                        <w:spacing w:line="600" w:lineRule="auto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D312B1" wp14:editId="5580F4EE">
                            <wp:extent cx="1648047" cy="155000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7" r="43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8047" cy="155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</w: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0BDB1" wp14:editId="5FBA1354">
                <wp:simplePos x="0" y="0"/>
                <wp:positionH relativeFrom="column">
                  <wp:posOffset>-534390</wp:posOffset>
                </wp:positionH>
                <wp:positionV relativeFrom="paragraph">
                  <wp:posOffset>217886</wp:posOffset>
                </wp:positionV>
                <wp:extent cx="6782435" cy="5830785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583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B4" w:rsidRPr="001E5BB4" w:rsidRDefault="001E5BB4">
                            <w:pPr>
                              <w:rPr>
                                <w:sz w:val="28"/>
                              </w:rPr>
                            </w:pPr>
                            <w:r w:rsidRPr="001E5BB4">
                              <w:rPr>
                                <w:b/>
                                <w:sz w:val="28"/>
                              </w:rPr>
                              <w:t>Welcome back chat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with</w:t>
                            </w:r>
                            <w:r w:rsidRPr="001E5BB4">
                              <w:rPr>
                                <w:b/>
                                <w:sz w:val="28"/>
                              </w:rPr>
                              <w:t xml:space="preserve"> teachers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parents can meet their child’s teacher and find out about the different approaches in class and how they can </w:t>
                            </w:r>
                            <w:r w:rsidR="009D3FF0">
                              <w:rPr>
                                <w:sz w:val="28"/>
                              </w:rPr>
                              <w:t>support we</w:t>
                            </w:r>
                            <w:r>
                              <w:rPr>
                                <w:sz w:val="28"/>
                              </w:rPr>
                              <w:t xml:space="preserve"> have organised some meetings. These will take place after school next week at 3.15pm.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Tuesday - Lady birds with Mrs </w:t>
                            </w:r>
                            <w:r w:rsidRPr="001E5BB4">
                              <w:rPr>
                                <w:sz w:val="28"/>
                              </w:rPr>
                              <w:t xml:space="preserve">Wright                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</w:rPr>
                              <w:t>Wednesday – Polecats with Mr GS and Mr Pryor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</w:rPr>
                              <w:t>Friday – Foxes with Mrs Noonan and Mrs Jackson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Pr="001E5BB4">
                              <w:rPr>
                                <w:b/>
                                <w:sz w:val="28"/>
                              </w:rPr>
                              <w:t>Clubs</w:t>
                            </w:r>
                            <w:r w:rsidRPr="001E5BB4">
                              <w:rPr>
                                <w:sz w:val="28"/>
                              </w:rPr>
                              <w:t xml:space="preserve"> 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Clubs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will commence week beginning the 18</w:t>
                            </w:r>
                            <w:r w:rsidRPr="001E5BB4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September.        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Monday.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- Homework Club with Mrs Noonan.  Year 2 onwards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</w:t>
                            </w:r>
                            <w:r w:rsidRPr="001E5BB4"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E5BB4">
                              <w:rPr>
                                <w:sz w:val="28"/>
                              </w:rPr>
                              <w:t>Dance Club with Karen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 xml:space="preserve">  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</w:rPr>
                              <w:t>Tuesday    – Sports Club with Coach Tom.  All welcome.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Wednesday – Construction Club with Mrs Myatt.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All welcome.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 w:rsidRPr="001E5BB4">
                              <w:rPr>
                                <w:b/>
                                <w:sz w:val="28"/>
                              </w:rPr>
                              <w:t>Sport for Champions</w:t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 w:rsidRPr="001E5BB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children have received a sponsorship form ready for our visit from a championship long jumper on 27</w:t>
                            </w:r>
                            <w:r w:rsidRPr="001E5BB4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September. Sponsor forms should be returned week commencing 18</w:t>
                            </w:r>
                            <w:r w:rsidRPr="001E5BB4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Sept.   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</w:t>
                            </w:r>
                            <w:r w:rsidRPr="001E5BB4">
                              <w:rPr>
                                <w:b/>
                                <w:sz w:val="28"/>
                              </w:rPr>
                              <w:t>PE kit and raincoats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Please can you remember to have all children’s PE kits in school by Monday. Also as the weather is very changeable could you ensure that children have a raincoat in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school.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E5BB4">
                              <w:rPr>
                                <w:b/>
                                <w:sz w:val="28"/>
                              </w:rPr>
                              <w:t>Attendance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               We are going to continue to encourage maximum attendance this year and will be awarding Attendance Ted to the winning class every Monday.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</w:t>
                            </w:r>
                          </w:p>
                          <w:p w:rsidR="001E5BB4" w:rsidRDefault="001E5BB4"/>
                          <w:p w:rsidR="001E5BB4" w:rsidRPr="001E5BB4" w:rsidRDefault="001E5BB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2.1pt;margin-top:17.15pt;width:534.05pt;height:4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">
                <v:textbox>
                  <w:txbxContent>
                    <w:p w:rsidR="001E5BB4" w:rsidRPr="001E5BB4" w:rsidRDefault="001E5BB4">
                      <w:pPr>
                        <w:rPr>
                          <w:sz w:val="28"/>
                        </w:rPr>
                      </w:pPr>
                      <w:r w:rsidRPr="001E5BB4">
                        <w:rPr>
                          <w:b/>
                          <w:sz w:val="28"/>
                        </w:rPr>
                        <w:t>Welcome back chat</w:t>
                      </w:r>
                      <w:r>
                        <w:rPr>
                          <w:b/>
                          <w:sz w:val="28"/>
                        </w:rPr>
                        <w:t xml:space="preserve"> with</w:t>
                      </w:r>
                      <w:r w:rsidRPr="001E5BB4">
                        <w:rPr>
                          <w:b/>
                          <w:sz w:val="28"/>
                        </w:rPr>
                        <w:t xml:space="preserve"> teachers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          </w:t>
                      </w:r>
                      <w:proofErr w:type="gramStart"/>
                      <w:r>
                        <w:rPr>
                          <w:sz w:val="28"/>
                        </w:rPr>
                        <w:t>So</w:t>
                      </w:r>
                      <w:proofErr w:type="gramEnd"/>
                      <w:r>
                        <w:rPr>
                          <w:sz w:val="28"/>
                        </w:rPr>
                        <w:t xml:space="preserve"> parents can meet their child’s teacher and find out about the different approaches in class and how they can </w:t>
                      </w:r>
                      <w:r w:rsidR="009D3FF0">
                        <w:rPr>
                          <w:sz w:val="28"/>
                        </w:rPr>
                        <w:t>support we</w:t>
                      </w:r>
                      <w:r>
                        <w:rPr>
                          <w:sz w:val="28"/>
                        </w:rPr>
                        <w:t xml:space="preserve"> have organised some meetings. These will take place after school next week at 3.15pm.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Tuesday - Lady birds with Mrs </w:t>
                      </w:r>
                      <w:r w:rsidRPr="001E5BB4">
                        <w:rPr>
                          <w:sz w:val="28"/>
                        </w:rPr>
                        <w:t xml:space="preserve">Wright                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8"/>
                        </w:rPr>
                        <w:t>Wednesday – Polecats with Mr GS and Mr Pryor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 xml:space="preserve">       </w:t>
                      </w:r>
                      <w:r>
                        <w:rPr>
                          <w:sz w:val="28"/>
                        </w:rPr>
                        <w:t>Friday – Foxes with Mrs Noonan and Mrs Jackson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 xml:space="preserve">        </w:t>
                      </w:r>
                      <w:r w:rsidRPr="001E5BB4">
                        <w:rPr>
                          <w:b/>
                          <w:sz w:val="28"/>
                        </w:rPr>
                        <w:t>Clubs</w:t>
                      </w:r>
                      <w:r w:rsidRPr="001E5BB4">
                        <w:rPr>
                          <w:sz w:val="28"/>
                        </w:rPr>
                        <w:t xml:space="preserve"> 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u w:val="single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sz w:val="28"/>
                        </w:rPr>
                        <w:t>Clubs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will commence week beginning the 18</w:t>
                      </w:r>
                      <w:r w:rsidRPr="001E5BB4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September.          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sz w:val="28"/>
                        </w:rPr>
                        <w:t>Monday.</w:t>
                      </w:r>
                      <w:proofErr w:type="gramEnd"/>
                      <w:r>
                        <w:rPr>
                          <w:sz w:val="28"/>
                        </w:rPr>
                        <w:t xml:space="preserve">  - Homework Club with Mrs Noonan.  Year 2 onwards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</w:t>
                      </w:r>
                      <w:r>
                        <w:rPr>
                          <w:sz w:val="28"/>
                        </w:rPr>
                        <w:tab/>
                        <w:t xml:space="preserve">            </w:t>
                      </w:r>
                      <w:r>
                        <w:rPr>
                          <w:sz w:val="28"/>
                        </w:rPr>
                        <w:tab/>
                        <w:t xml:space="preserve">       </w:t>
                      </w:r>
                      <w:r w:rsidRPr="001E5BB4">
                        <w:rPr>
                          <w:sz w:val="28"/>
                        </w:rPr>
                        <w:t>-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E5BB4">
                        <w:rPr>
                          <w:sz w:val="28"/>
                        </w:rPr>
                        <w:t>Dance Club with Karen</w:t>
                      </w:r>
                      <w:r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 xml:space="preserve">  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sz w:val="28"/>
                        </w:rPr>
                        <w:t>Tuesday    – Sports Club with Coach Tom.  All welcome.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Wednesday – Construction Club with Mrs Myatt.</w:t>
                      </w:r>
                      <w:proofErr w:type="gramEnd"/>
                      <w:r>
                        <w:rPr>
                          <w:sz w:val="28"/>
                        </w:rPr>
                        <w:t xml:space="preserve">  All welcome.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 xml:space="preserve">       </w:t>
                      </w:r>
                      <w:r w:rsidRPr="001E5BB4">
                        <w:rPr>
                          <w:b/>
                          <w:sz w:val="28"/>
                        </w:rPr>
                        <w:t>Sport for Champions</w:t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 w:rsidRPr="001E5BB4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sz w:val="28"/>
                        </w:rPr>
                        <w:t>The</w:t>
                      </w:r>
                      <w:proofErr w:type="gramEnd"/>
                      <w:r>
                        <w:rPr>
                          <w:sz w:val="28"/>
                        </w:rPr>
                        <w:t xml:space="preserve"> children have received a sponsorship form ready for our visit from a championship long jumper on 27</w:t>
                      </w:r>
                      <w:r w:rsidRPr="001E5BB4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September. Sponsor forms should be returned week commencing 18</w:t>
                      </w:r>
                      <w:r w:rsidRPr="001E5BB4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Sept.     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</w:t>
                      </w:r>
                      <w:r w:rsidRPr="001E5BB4">
                        <w:rPr>
                          <w:b/>
                          <w:sz w:val="28"/>
                        </w:rPr>
                        <w:t>PE kit and raincoats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  Please can you remember to have all children’s PE kits in school by Monday. Also as the weather is very changeable could you ensure that children have a raincoat in </w:t>
                      </w:r>
                      <w:proofErr w:type="gramStart"/>
                      <w:r>
                        <w:rPr>
                          <w:sz w:val="28"/>
                        </w:rPr>
                        <w:t>school.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 w:rsidRPr="001E5BB4">
                        <w:rPr>
                          <w:b/>
                          <w:sz w:val="28"/>
                        </w:rPr>
                        <w:t>Attendance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                   We are going to continue to encourage maximum attendance this year and will be awarding Attendance Ted to the winning class every Monday.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    </w:t>
                      </w:r>
                    </w:p>
                    <w:p w:rsidR="001E5BB4" w:rsidRDefault="001E5BB4"/>
                    <w:p w:rsidR="001E5BB4" w:rsidRPr="001E5BB4" w:rsidRDefault="001E5BB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BB4" w:rsidRPr="001E5BB4" w:rsidRDefault="001E5BB4" w:rsidP="001E5BB4">
      <w:bookmarkStart w:id="0" w:name="_GoBack"/>
      <w:bookmarkEnd w:id="0"/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tbl>
      <w:tblPr>
        <w:tblStyle w:val="TableGrid"/>
        <w:tblpPr w:leftFromText="180" w:rightFromText="180" w:vertAnchor="text" w:horzAnchor="margin" w:tblpXSpec="center" w:tblpY="3052"/>
        <w:tblW w:w="10598" w:type="dxa"/>
        <w:tblLook w:val="04A0" w:firstRow="1" w:lastRow="0" w:firstColumn="1" w:lastColumn="0" w:noHBand="0" w:noVBand="1"/>
      </w:tblPr>
      <w:tblGrid>
        <w:gridCol w:w="1293"/>
        <w:gridCol w:w="942"/>
        <w:gridCol w:w="8363"/>
      </w:tblGrid>
      <w:tr w:rsidR="001E5BB4" w:rsidTr="001E5BB4">
        <w:trPr>
          <w:trHeight w:val="410"/>
        </w:trPr>
        <w:tc>
          <w:tcPr>
            <w:tcW w:w="10598" w:type="dxa"/>
            <w:gridSpan w:val="3"/>
          </w:tcPr>
          <w:p w:rsidR="001E5BB4" w:rsidRPr="00E0044B" w:rsidRDefault="001E5BB4" w:rsidP="001E5BB4">
            <w:pPr>
              <w:jc w:val="center"/>
              <w:rPr>
                <w:sz w:val="28"/>
              </w:rPr>
            </w:pPr>
            <w:r w:rsidRPr="00E0044B">
              <w:rPr>
                <w:sz w:val="28"/>
              </w:rPr>
              <w:t>Dates for the diary</w:t>
            </w:r>
          </w:p>
        </w:tc>
      </w:tr>
      <w:tr w:rsidR="001E5BB4" w:rsidTr="001E5BB4">
        <w:trPr>
          <w:trHeight w:val="389"/>
        </w:trPr>
        <w:tc>
          <w:tcPr>
            <w:tcW w:w="1293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Month</w:t>
            </w:r>
          </w:p>
        </w:tc>
        <w:tc>
          <w:tcPr>
            <w:tcW w:w="942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Date</w:t>
            </w:r>
          </w:p>
        </w:tc>
        <w:tc>
          <w:tcPr>
            <w:tcW w:w="8363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Event</w:t>
            </w:r>
          </w:p>
        </w:tc>
      </w:tr>
      <w:tr w:rsidR="001E5BB4" w:rsidTr="001E5BB4">
        <w:trPr>
          <w:trHeight w:val="389"/>
        </w:trPr>
        <w:tc>
          <w:tcPr>
            <w:tcW w:w="1293" w:type="dxa"/>
            <w:vMerge w:val="restart"/>
          </w:tcPr>
          <w:p w:rsid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Sept</w:t>
            </w:r>
            <w:r>
              <w:rPr>
                <w:sz w:val="24"/>
              </w:rPr>
              <w:t>ember</w:t>
            </w:r>
          </w:p>
          <w:p w:rsidR="001E5BB4" w:rsidRDefault="001E5BB4" w:rsidP="001E5BB4">
            <w:pPr>
              <w:rPr>
                <w:sz w:val="24"/>
              </w:rPr>
            </w:pPr>
          </w:p>
          <w:p w:rsidR="001E5BB4" w:rsidRDefault="001E5BB4" w:rsidP="001E5BB4">
            <w:pPr>
              <w:rPr>
                <w:sz w:val="24"/>
              </w:rPr>
            </w:pPr>
          </w:p>
          <w:p w:rsidR="001E5BB4" w:rsidRDefault="001E5BB4" w:rsidP="001E5BB4">
            <w:pPr>
              <w:rPr>
                <w:sz w:val="24"/>
              </w:rPr>
            </w:pPr>
          </w:p>
          <w:p w:rsidR="001E5BB4" w:rsidRDefault="001E5BB4" w:rsidP="001E5BB4">
            <w:pPr>
              <w:rPr>
                <w:sz w:val="24"/>
              </w:rPr>
            </w:pPr>
          </w:p>
          <w:p w:rsidR="001E5BB4" w:rsidRDefault="001E5BB4" w:rsidP="001E5BB4">
            <w:pPr>
              <w:rPr>
                <w:sz w:val="24"/>
              </w:rPr>
            </w:pPr>
          </w:p>
          <w:p w:rsidR="001E5BB4" w:rsidRDefault="001E5BB4" w:rsidP="001E5BB4">
            <w:pPr>
              <w:rPr>
                <w:sz w:val="24"/>
              </w:rPr>
            </w:pPr>
          </w:p>
          <w:p w:rsidR="001E5BB4" w:rsidRPr="001E5BB4" w:rsidRDefault="001E5BB4" w:rsidP="001E5BB4">
            <w:pPr>
              <w:rPr>
                <w:sz w:val="24"/>
              </w:rPr>
            </w:pPr>
            <w:r>
              <w:rPr>
                <w:sz w:val="24"/>
              </w:rPr>
              <w:t>Oct</w:t>
            </w:r>
          </w:p>
        </w:tc>
        <w:tc>
          <w:tcPr>
            <w:tcW w:w="942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13th</w:t>
            </w:r>
          </w:p>
        </w:tc>
        <w:tc>
          <w:tcPr>
            <w:tcW w:w="8363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 xml:space="preserve">Forest school </w:t>
            </w:r>
            <w:r>
              <w:rPr>
                <w:sz w:val="24"/>
              </w:rPr>
              <w:t xml:space="preserve">starts for </w:t>
            </w:r>
            <w:r w:rsidRPr="001E5BB4">
              <w:rPr>
                <w:sz w:val="24"/>
              </w:rPr>
              <w:t>Year 2</w:t>
            </w:r>
            <w:r>
              <w:rPr>
                <w:sz w:val="24"/>
              </w:rPr>
              <w:t>. There will be three full days. Please see letter.</w:t>
            </w:r>
          </w:p>
        </w:tc>
      </w:tr>
      <w:tr w:rsidR="001E5BB4" w:rsidTr="001E5BB4">
        <w:trPr>
          <w:trHeight w:val="401"/>
        </w:trPr>
        <w:tc>
          <w:tcPr>
            <w:tcW w:w="1293" w:type="dxa"/>
            <w:vMerge/>
          </w:tcPr>
          <w:p w:rsidR="001E5BB4" w:rsidRPr="001E5BB4" w:rsidRDefault="001E5BB4" w:rsidP="001E5BB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18th</w:t>
            </w:r>
          </w:p>
        </w:tc>
        <w:tc>
          <w:tcPr>
            <w:tcW w:w="8363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School Photographer</w:t>
            </w:r>
            <w:r>
              <w:rPr>
                <w:sz w:val="24"/>
              </w:rPr>
              <w:t>. Individuals and family groups.</w:t>
            </w:r>
          </w:p>
        </w:tc>
      </w:tr>
      <w:tr w:rsidR="001E5BB4" w:rsidTr="001E5BB4">
        <w:trPr>
          <w:trHeight w:val="389"/>
        </w:trPr>
        <w:tc>
          <w:tcPr>
            <w:tcW w:w="1293" w:type="dxa"/>
            <w:vMerge/>
          </w:tcPr>
          <w:p w:rsidR="001E5BB4" w:rsidRPr="001E5BB4" w:rsidRDefault="001E5BB4" w:rsidP="001E5BB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18th</w:t>
            </w:r>
          </w:p>
        </w:tc>
        <w:tc>
          <w:tcPr>
            <w:tcW w:w="8363" w:type="dxa"/>
          </w:tcPr>
          <w:p w:rsidR="001E5BB4" w:rsidRPr="001E5BB4" w:rsidRDefault="001E5BB4" w:rsidP="001E5BB4">
            <w:pPr>
              <w:rPr>
                <w:sz w:val="24"/>
              </w:rPr>
            </w:pPr>
            <w:r w:rsidRPr="001E5BB4">
              <w:rPr>
                <w:sz w:val="24"/>
              </w:rPr>
              <w:t>After school clubs begin</w:t>
            </w:r>
          </w:p>
        </w:tc>
      </w:tr>
      <w:tr w:rsidR="001E5BB4" w:rsidTr="001E5BB4">
        <w:trPr>
          <w:trHeight w:val="389"/>
        </w:trPr>
        <w:tc>
          <w:tcPr>
            <w:tcW w:w="1293" w:type="dxa"/>
            <w:vMerge/>
          </w:tcPr>
          <w:p w:rsidR="001E5BB4" w:rsidRPr="001E5BB4" w:rsidRDefault="001E5BB4" w:rsidP="001E5BB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1E5BB4" w:rsidRPr="001E5BB4" w:rsidRDefault="001E5BB4" w:rsidP="001E5BB4">
            <w:pPr>
              <w:rPr>
                <w:sz w:val="24"/>
              </w:rPr>
            </w:pPr>
            <w:r>
              <w:rPr>
                <w:sz w:val="24"/>
              </w:rPr>
              <w:t>20th</w:t>
            </w:r>
          </w:p>
        </w:tc>
        <w:tc>
          <w:tcPr>
            <w:tcW w:w="8363" w:type="dxa"/>
          </w:tcPr>
          <w:p w:rsidR="001E5BB4" w:rsidRPr="001E5BB4" w:rsidRDefault="001E5BB4" w:rsidP="001E5BB4">
            <w:pPr>
              <w:rPr>
                <w:sz w:val="24"/>
              </w:rPr>
            </w:pPr>
            <w:r>
              <w:rPr>
                <w:sz w:val="24"/>
              </w:rPr>
              <w:t>Trip to Bradstow school for a WW1 event.</w:t>
            </w:r>
          </w:p>
        </w:tc>
      </w:tr>
      <w:tr w:rsidR="001E5BB4" w:rsidTr="001E5BB4">
        <w:trPr>
          <w:trHeight w:val="389"/>
        </w:trPr>
        <w:tc>
          <w:tcPr>
            <w:tcW w:w="1293" w:type="dxa"/>
            <w:vMerge/>
          </w:tcPr>
          <w:p w:rsidR="001E5BB4" w:rsidRPr="001E5BB4" w:rsidRDefault="001E5BB4" w:rsidP="001E5BB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1E5BB4" w:rsidRPr="000D0C27" w:rsidRDefault="001E5BB4" w:rsidP="001E5BB4">
            <w:r w:rsidRPr="000D0C27">
              <w:t>26th</w:t>
            </w:r>
          </w:p>
        </w:tc>
        <w:tc>
          <w:tcPr>
            <w:tcW w:w="8363" w:type="dxa"/>
          </w:tcPr>
          <w:p w:rsidR="001E5BB4" w:rsidRDefault="001E5BB4" w:rsidP="001E5BB4">
            <w:r w:rsidRPr="000D0C27">
              <w:t>Harvest Festival 2.30pm</w:t>
            </w:r>
            <w:r>
              <w:t>. All are welcome. Donations will go to Aylesham food bank.</w:t>
            </w:r>
          </w:p>
        </w:tc>
      </w:tr>
      <w:tr w:rsidR="001E5BB4" w:rsidTr="001E5BB4">
        <w:trPr>
          <w:trHeight w:val="389"/>
        </w:trPr>
        <w:tc>
          <w:tcPr>
            <w:tcW w:w="1293" w:type="dxa"/>
            <w:vMerge/>
          </w:tcPr>
          <w:p w:rsidR="001E5BB4" w:rsidRPr="001E5BB4" w:rsidRDefault="001E5BB4" w:rsidP="001E5BB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1E5BB4" w:rsidRPr="001E5BB4" w:rsidRDefault="001E5BB4" w:rsidP="001E5BB4">
            <w:pPr>
              <w:rPr>
                <w:sz w:val="24"/>
              </w:rPr>
            </w:pPr>
            <w:r>
              <w:rPr>
                <w:sz w:val="24"/>
              </w:rPr>
              <w:t>11th</w:t>
            </w:r>
          </w:p>
        </w:tc>
        <w:tc>
          <w:tcPr>
            <w:tcW w:w="8363" w:type="dxa"/>
          </w:tcPr>
          <w:p w:rsidR="001E5BB4" w:rsidRPr="001E5BB4" w:rsidRDefault="001E5BB4" w:rsidP="001E5BB4">
            <w:pPr>
              <w:rPr>
                <w:sz w:val="24"/>
              </w:rPr>
            </w:pPr>
            <w:r>
              <w:rPr>
                <w:sz w:val="24"/>
              </w:rPr>
              <w:t>Parent consultations</w:t>
            </w:r>
          </w:p>
        </w:tc>
      </w:tr>
      <w:tr w:rsidR="001E5BB4" w:rsidTr="001E5BB4">
        <w:trPr>
          <w:trHeight w:val="389"/>
        </w:trPr>
        <w:tc>
          <w:tcPr>
            <w:tcW w:w="1293" w:type="dxa"/>
            <w:vMerge/>
          </w:tcPr>
          <w:p w:rsidR="001E5BB4" w:rsidRPr="001E5BB4" w:rsidRDefault="001E5BB4" w:rsidP="001E5BB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1E5BB4" w:rsidRPr="001E5BB4" w:rsidRDefault="001E5BB4" w:rsidP="001E5BB4">
            <w:pPr>
              <w:rPr>
                <w:sz w:val="24"/>
              </w:rPr>
            </w:pPr>
            <w:r>
              <w:rPr>
                <w:sz w:val="24"/>
              </w:rPr>
              <w:t>20th</w:t>
            </w:r>
          </w:p>
        </w:tc>
        <w:tc>
          <w:tcPr>
            <w:tcW w:w="8363" w:type="dxa"/>
          </w:tcPr>
          <w:p w:rsidR="001E5BB4" w:rsidRPr="001E5BB4" w:rsidRDefault="001E5BB4" w:rsidP="001E5BB4">
            <w:pPr>
              <w:rPr>
                <w:sz w:val="24"/>
              </w:rPr>
            </w:pPr>
            <w:r>
              <w:rPr>
                <w:sz w:val="24"/>
              </w:rPr>
              <w:t>End of term</w:t>
            </w:r>
          </w:p>
        </w:tc>
      </w:tr>
    </w:tbl>
    <w:p w:rsidR="001E5BB4" w:rsidRPr="001E5BB4" w:rsidRDefault="001E5BB4" w:rsidP="001E5BB4"/>
    <w:p w:rsidR="001E5BB4" w:rsidRPr="001E5BB4" w:rsidRDefault="001E5BB4" w:rsidP="001E5BB4"/>
    <w:p w:rsidR="001E5BB4" w:rsidRDefault="001E5BB4" w:rsidP="001E5BB4"/>
    <w:p w:rsidR="001E5BB4" w:rsidRPr="001E5BB4" w:rsidRDefault="001E5BB4" w:rsidP="001E5BB4">
      <w:pPr>
        <w:tabs>
          <w:tab w:val="left" w:pos="3159"/>
        </w:tabs>
      </w:pPr>
      <w:r>
        <w:tab/>
      </w:r>
    </w:p>
    <w:p w:rsidR="00F860E3" w:rsidRPr="001E5BB4" w:rsidRDefault="00F860E3" w:rsidP="001E5BB4">
      <w:pPr>
        <w:tabs>
          <w:tab w:val="left" w:pos="3159"/>
        </w:tabs>
      </w:pPr>
    </w:p>
    <w:sectPr w:rsidR="00F860E3" w:rsidRPr="001E5BB4" w:rsidSect="001E5BB4">
      <w:pgSz w:w="11906" w:h="16838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662"/>
    <w:multiLevelType w:val="hybridMultilevel"/>
    <w:tmpl w:val="B5B699C8"/>
    <w:lvl w:ilvl="0" w:tplc="C9767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6D0"/>
    <w:multiLevelType w:val="hybridMultilevel"/>
    <w:tmpl w:val="702A88E6"/>
    <w:lvl w:ilvl="0" w:tplc="A32A083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0375013"/>
    <w:multiLevelType w:val="hybridMultilevel"/>
    <w:tmpl w:val="3B580AA4"/>
    <w:lvl w:ilvl="0" w:tplc="948E933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5B"/>
    <w:rsid w:val="000F660C"/>
    <w:rsid w:val="001E5BB4"/>
    <w:rsid w:val="003A20C7"/>
    <w:rsid w:val="005A6B3B"/>
    <w:rsid w:val="007F0064"/>
    <w:rsid w:val="009D3FF0"/>
    <w:rsid w:val="00D83E01"/>
    <w:rsid w:val="00DE755B"/>
    <w:rsid w:val="00E0044B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B36247F7</Template>
  <TotalTime>7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Nonington Primary School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Pryor</dc:creator>
  <cp:lastModifiedBy>Heather Hawkes</cp:lastModifiedBy>
  <cp:revision>2</cp:revision>
  <dcterms:created xsi:type="dcterms:W3CDTF">2017-09-08T12:26:00Z</dcterms:created>
  <dcterms:modified xsi:type="dcterms:W3CDTF">2017-09-08T12:26:00Z</dcterms:modified>
</cp:coreProperties>
</file>